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江苏建筑职业技术学院人文社会科学类项目及成果评奖</w:t>
      </w:r>
    </w:p>
    <w:p>
      <w:pPr>
        <w:widowControl/>
        <w:spacing w:line="480" w:lineRule="atLeast"/>
        <w:jc w:val="center"/>
        <w:rPr>
          <w:rFonts w:ascii="方正小标宋简体" w:hAnsi="Times New Roman" w:eastAsia="方正小标宋简体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意识形态审核表</w:t>
      </w:r>
    </w:p>
    <w:p>
      <w:pPr>
        <w:spacing w:line="500" w:lineRule="exact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（项目申报□   项目结项□   成果评奖□）</w:t>
      </w:r>
    </w:p>
    <w:tbl>
      <w:tblPr>
        <w:tblStyle w:val="4"/>
        <w:tblW w:w="88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230"/>
        <w:gridCol w:w="810"/>
        <w:gridCol w:w="1684"/>
        <w:gridCol w:w="791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项目/成果名称</w:t>
            </w:r>
          </w:p>
        </w:tc>
        <w:tc>
          <w:tcPr>
            <w:tcW w:w="6779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2089" w:type="dxa"/>
            <w:vAlign w:val="center"/>
          </w:tcPr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课题组负责人</w:t>
            </w:r>
          </w:p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779" w:type="dxa"/>
            <w:gridSpan w:val="5"/>
          </w:tcPr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本人申报提交的项目（成果）严格遵守我国宪法和法律的规定，同时做出以下郑重承诺：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刻意矮化丑化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党和国家形象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、损害国家主权安全发展利益的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承诺人签名：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3712" w:firstLineChars="1450"/>
              <w:jc w:val="left"/>
              <w:rPr>
                <w:rFonts w:ascii="华文仿宋" w:hAnsi="华文仿宋" w:eastAsia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 xml:space="preserve">年 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 xml:space="preserve">月 </w:t>
            </w:r>
            <w:r>
              <w:rPr>
                <w:rFonts w:ascii="华文仿宋" w:hAnsi="华文仿宋" w:eastAsia="华文仿宋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089" w:type="dxa"/>
            <w:vAlign w:val="center"/>
          </w:tcPr>
          <w:p>
            <w:pPr>
              <w:widowControl/>
              <w:snapToGrid w:val="0"/>
              <w:spacing w:line="405" w:lineRule="atLeast"/>
              <w:ind w:firstLine="280" w:firstLineChars="10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学院/部门</w:t>
            </w:r>
          </w:p>
          <w:p>
            <w:pPr>
              <w:widowControl/>
              <w:snapToGrid w:val="0"/>
              <w:spacing w:line="405" w:lineRule="atLeast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870" w:firstLineChars="300"/>
              <w:jc w:val="left"/>
              <w:rPr>
                <w:rFonts w:ascii="华文仿宋" w:hAnsi="华文仿宋" w:eastAsia="华文仿宋"/>
                <w:color w:val="000000"/>
                <w:sz w:val="29"/>
                <w:szCs w:val="29"/>
              </w:rPr>
            </w:pPr>
          </w:p>
          <w:p>
            <w:pPr>
              <w:snapToGrid w:val="0"/>
              <w:spacing w:line="360" w:lineRule="exact"/>
              <w:ind w:firstLine="870" w:firstLineChars="300"/>
              <w:jc w:val="left"/>
              <w:rPr>
                <w:rFonts w:ascii="华文仿宋" w:hAnsi="华文仿宋" w:eastAsia="华文仿宋"/>
                <w:color w:val="000000"/>
                <w:sz w:val="29"/>
                <w:szCs w:val="29"/>
              </w:rPr>
            </w:pPr>
          </w:p>
          <w:p>
            <w:pPr>
              <w:snapToGrid w:val="0"/>
              <w:spacing w:line="360" w:lineRule="exact"/>
              <w:ind w:firstLine="870" w:firstLineChars="300"/>
              <w:jc w:val="left"/>
              <w:rPr>
                <w:rFonts w:ascii="华文仿宋" w:hAnsi="华文仿宋" w:eastAsia="华文仿宋"/>
                <w:color w:val="000000"/>
                <w:sz w:val="29"/>
                <w:szCs w:val="29"/>
              </w:rPr>
            </w:pPr>
          </w:p>
          <w:p>
            <w:pPr>
              <w:snapToGrid w:val="0"/>
              <w:ind w:firstLine="2520" w:firstLineChars="9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负责人签字： </w:t>
            </w:r>
          </w:p>
          <w:p>
            <w:pPr>
              <w:widowControl/>
              <w:snapToGrid w:val="0"/>
              <w:spacing w:line="405" w:lineRule="atLeast"/>
              <w:ind w:firstLine="4200" w:firstLineChars="15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napToGrid w:val="0"/>
              <w:spacing w:line="405" w:lineRule="atLeast"/>
              <w:jc w:val="center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089" w:type="dxa"/>
            <w:vAlign w:val="center"/>
          </w:tcPr>
          <w:p>
            <w:pPr>
              <w:snapToGrid w:val="0"/>
              <w:spacing w:line="405" w:lineRule="atLeast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科技处</w:t>
            </w:r>
          </w:p>
          <w:p>
            <w:pPr>
              <w:snapToGrid w:val="0"/>
              <w:spacing w:line="405" w:lineRule="atLeast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2520" w:firstLineChars="9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负责人签字：</w:t>
            </w:r>
            <w:r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405" w:lineRule="atLeast"/>
              <w:ind w:firstLine="3920" w:firstLineChars="14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5" w:lineRule="atLeast"/>
              <w:ind w:firstLine="3080" w:firstLineChars="1100"/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Cs/>
                <w:color w:val="000000"/>
                <w:kern w:val="0"/>
                <w:sz w:val="28"/>
                <w:szCs w:val="28"/>
              </w:rPr>
              <w:t>年    月     日</w:t>
            </w:r>
          </w:p>
        </w:tc>
      </w:tr>
    </w:tbl>
    <w:p>
      <w:pPr>
        <w:spacing w:line="36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注：本表</w:t>
      </w:r>
      <w:r>
        <w:rPr>
          <w:rFonts w:hint="eastAsia" w:ascii="楷体" w:hAnsi="楷体" w:eastAsia="楷体"/>
          <w:sz w:val="24"/>
          <w:szCs w:val="24"/>
          <w:lang w:eastAsia="zh-CN"/>
        </w:rPr>
        <w:t>经项目负责人和学院（部门）负责人签字后随申报书一同交至</w:t>
      </w:r>
      <w:r>
        <w:rPr>
          <w:rFonts w:hint="eastAsia" w:ascii="楷体" w:hAnsi="楷体" w:eastAsia="楷体"/>
          <w:sz w:val="24"/>
          <w:szCs w:val="24"/>
        </w:rPr>
        <w:t>科技处。</w:t>
      </w:r>
    </w:p>
    <w:sectPr>
      <w:pgSz w:w="11906" w:h="16838"/>
      <w:pgMar w:top="1440" w:right="1797" w:bottom="1134" w:left="1797" w:header="851" w:footer="992" w:gutter="0"/>
      <w:pgNumType w:start="16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FBEB86-015F-4806-BC30-7A7FD165A9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AC2268-E3D3-4B51-BF63-57EDAF01CD6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B60CCB15-2D55-413E-8C39-97464BEBDFD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3D74028-A53E-4A41-999F-233C732CD69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4F9E7A8-60D5-446C-A4F5-ECE728D2B7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hMTAxYWVkOGFkNTJjZTA5NzRiNDFkYmYzNTBkOGEifQ=="/>
    <w:docVar w:name="KSO_WPS_MARK_KEY" w:val="fdc982a7-3ad9-4287-b150-8bb0a0af2d76"/>
  </w:docVars>
  <w:rsids>
    <w:rsidRoot w:val="6E631E01"/>
    <w:rsid w:val="000201DF"/>
    <w:rsid w:val="001A243C"/>
    <w:rsid w:val="001A3C1C"/>
    <w:rsid w:val="001B1D6E"/>
    <w:rsid w:val="001E5284"/>
    <w:rsid w:val="002A7747"/>
    <w:rsid w:val="002C0D06"/>
    <w:rsid w:val="003C78D8"/>
    <w:rsid w:val="003D6DA6"/>
    <w:rsid w:val="003E42CB"/>
    <w:rsid w:val="003F226F"/>
    <w:rsid w:val="005541D1"/>
    <w:rsid w:val="005866AC"/>
    <w:rsid w:val="00595725"/>
    <w:rsid w:val="00657EF0"/>
    <w:rsid w:val="00680643"/>
    <w:rsid w:val="006B732E"/>
    <w:rsid w:val="00727781"/>
    <w:rsid w:val="0074359C"/>
    <w:rsid w:val="007E035D"/>
    <w:rsid w:val="008150FE"/>
    <w:rsid w:val="009565B8"/>
    <w:rsid w:val="00963B7A"/>
    <w:rsid w:val="009B701C"/>
    <w:rsid w:val="00A73CF6"/>
    <w:rsid w:val="00AC14D2"/>
    <w:rsid w:val="00B138FC"/>
    <w:rsid w:val="00B24421"/>
    <w:rsid w:val="00B652CA"/>
    <w:rsid w:val="00BC4858"/>
    <w:rsid w:val="00DC7FB9"/>
    <w:rsid w:val="00E3135C"/>
    <w:rsid w:val="00F27D08"/>
    <w:rsid w:val="02AC4049"/>
    <w:rsid w:val="17EA1013"/>
    <w:rsid w:val="229E0D7F"/>
    <w:rsid w:val="22A72DE8"/>
    <w:rsid w:val="5E2F159C"/>
    <w:rsid w:val="6B4D4826"/>
    <w:rsid w:val="6C1E0E91"/>
    <w:rsid w:val="6D535020"/>
    <w:rsid w:val="6E631E01"/>
    <w:rsid w:val="7C65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微软公司</Company>
  <Pages>1</Pages>
  <Words>337</Words>
  <Characters>340</Characters>
  <Lines>3</Lines>
  <Paragraphs>1</Paragraphs>
  <TotalTime>13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2022-09-16T00:43:00Z</dcterms:created>
  <dc:creator>张纲</dc:creator>
  <cp:lastModifiedBy>赵晓倩</cp:lastModifiedBy>
  <cp:lastPrinted>2023-04-07T07:42:00Z</cp:lastPrinted>
  <dcterms:modified xsi:type="dcterms:W3CDTF">2024-03-06T06:53:42Z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3FC078FD18014B8FAC546F46D0A26D49</vt:lpwstr>
  </property>
</Properties>
</file>